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89" w:rsidRPr="000E3789" w:rsidRDefault="000E3789" w:rsidP="000E3789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3789">
        <w:rPr>
          <w:rFonts w:ascii="Times New Roman" w:hAnsi="Times New Roman"/>
          <w:sz w:val="28"/>
          <w:szCs w:val="28"/>
        </w:rPr>
        <w:t xml:space="preserve">В лицензионную комиссию </w:t>
      </w:r>
    </w:p>
    <w:p w:rsidR="000E3789" w:rsidRPr="000E3789" w:rsidRDefault="000E3789" w:rsidP="000E3789">
      <w:pPr>
        <w:spacing w:after="0"/>
        <w:ind w:firstLine="5670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Брянской области</w:t>
      </w:r>
    </w:p>
    <w:p w:rsidR="000E3789" w:rsidRPr="000E3789" w:rsidRDefault="000E3789" w:rsidP="000E37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789" w:rsidRPr="000E3789" w:rsidRDefault="000E3789" w:rsidP="000E3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789">
        <w:rPr>
          <w:rFonts w:ascii="Times New Roman" w:hAnsi="Times New Roman"/>
          <w:b/>
          <w:sz w:val="28"/>
          <w:szCs w:val="28"/>
        </w:rPr>
        <w:t>ЗАЯВЛЕНИЕ</w:t>
      </w:r>
    </w:p>
    <w:p w:rsidR="000E3789" w:rsidRPr="000E3789" w:rsidRDefault="000E3789" w:rsidP="000E3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о предоставлении лицензии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на осуществление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по управлению многоквартирными домами</w:t>
      </w:r>
    </w:p>
    <w:p w:rsidR="000E3789" w:rsidRDefault="000E3789" w:rsidP="000E37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Прошу предоставить лицензию на осуществление предпринимательской</w:t>
      </w:r>
      <w:r w:rsidR="00E442D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деятельности по управлению многоквартирными домами</w:t>
      </w:r>
    </w:p>
    <w:p w:rsidR="000E3789" w:rsidRPr="002E46BF" w:rsidRDefault="00E442D9" w:rsidP="00483A47">
      <w:pPr>
        <w:spacing w:after="0" w:line="240" w:lineRule="auto"/>
        <w:ind w:firstLine="567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  <w:r w:rsidR="000E3789" w:rsidRPr="00483A47">
        <w:rPr>
          <w:rFonts w:ascii="Times New Roman" w:hAnsi="Times New Roman"/>
          <w:sz w:val="20"/>
          <w:szCs w:val="20"/>
        </w:rPr>
        <w:t>(указывается полное и (в случае, если имеется) сокращенное наименование (в том числе фирменное</w:t>
      </w:r>
      <w:r w:rsidRPr="00483A47">
        <w:rPr>
          <w:rFonts w:ascii="Times New Roman" w:hAnsi="Times New Roman"/>
          <w:sz w:val="20"/>
          <w:szCs w:val="20"/>
        </w:rPr>
        <w:t xml:space="preserve"> </w:t>
      </w:r>
      <w:r w:rsidR="000E3789" w:rsidRPr="00483A47">
        <w:rPr>
          <w:rFonts w:ascii="Times New Roman" w:hAnsi="Times New Roman"/>
          <w:sz w:val="20"/>
          <w:szCs w:val="20"/>
        </w:rPr>
        <w:t>наименование) соискателя лицензии)</w:t>
      </w:r>
    </w:p>
    <w:p w:rsidR="00234C7C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Организационно-правовая форма соискателя лицензии</w:t>
      </w:r>
      <w:r w:rsidR="00234C7C">
        <w:rPr>
          <w:rFonts w:ascii="Times New Roman" w:hAnsi="Times New Roman"/>
          <w:sz w:val="28"/>
          <w:szCs w:val="28"/>
        </w:rPr>
        <w:t xml:space="preserve"> ___(ООО; МУП)</w:t>
      </w:r>
    </w:p>
    <w:p w:rsidR="00234C7C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Место нахождения соискателя лицензии</w:t>
      </w:r>
      <w:r w:rsidR="00234C7C">
        <w:rPr>
          <w:rFonts w:ascii="Times New Roman" w:hAnsi="Times New Roman"/>
          <w:sz w:val="28"/>
          <w:szCs w:val="28"/>
        </w:rPr>
        <w:t>___________________________</w:t>
      </w:r>
    </w:p>
    <w:p w:rsidR="000E3789" w:rsidRPr="00483A47" w:rsidRDefault="000E3789" w:rsidP="00483A4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83A47">
        <w:rPr>
          <w:rFonts w:ascii="Times New Roman" w:hAnsi="Times New Roman"/>
          <w:sz w:val="20"/>
          <w:szCs w:val="20"/>
        </w:rPr>
        <w:t xml:space="preserve">(указывается </w:t>
      </w:r>
      <w:r w:rsidR="00234C7C" w:rsidRPr="00483A47">
        <w:rPr>
          <w:rFonts w:ascii="Times New Roman" w:hAnsi="Times New Roman"/>
          <w:sz w:val="20"/>
          <w:szCs w:val="20"/>
        </w:rPr>
        <w:t xml:space="preserve">почтовый индекс </w:t>
      </w:r>
      <w:r w:rsidRPr="00483A47">
        <w:rPr>
          <w:rFonts w:ascii="Times New Roman" w:hAnsi="Times New Roman"/>
          <w:sz w:val="20"/>
          <w:szCs w:val="20"/>
        </w:rPr>
        <w:t>адрес</w:t>
      </w:r>
      <w:r w:rsidR="00234C7C" w:rsidRPr="00483A47">
        <w:rPr>
          <w:rFonts w:ascii="Times New Roman" w:hAnsi="Times New Roman"/>
          <w:sz w:val="20"/>
          <w:szCs w:val="20"/>
        </w:rPr>
        <w:t xml:space="preserve">а </w:t>
      </w:r>
      <w:r w:rsidR="00234C7C" w:rsidRPr="00483A47">
        <w:rPr>
          <w:rFonts w:ascii="Times New Roman" w:hAnsi="Times New Roman"/>
          <w:b/>
          <w:sz w:val="20"/>
          <w:szCs w:val="20"/>
          <w:u w:val="single"/>
        </w:rPr>
        <w:t xml:space="preserve">юридического и фактического </w:t>
      </w:r>
      <w:r w:rsidRPr="00483A47">
        <w:rPr>
          <w:rFonts w:ascii="Times New Roman" w:hAnsi="Times New Roman"/>
          <w:b/>
          <w:sz w:val="20"/>
          <w:szCs w:val="20"/>
          <w:u w:val="single"/>
        </w:rPr>
        <w:t xml:space="preserve"> места</w:t>
      </w:r>
      <w:r w:rsidRPr="00483A47">
        <w:rPr>
          <w:rFonts w:ascii="Times New Roman" w:hAnsi="Times New Roman"/>
          <w:sz w:val="20"/>
          <w:szCs w:val="20"/>
        </w:rPr>
        <w:t xml:space="preserve"> нахождения соискателя лицензии)</w:t>
      </w:r>
    </w:p>
    <w:p w:rsidR="000E3789" w:rsidRP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  <w:r w:rsidR="00F643C6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(ОГРН) _________________________________________________________</w:t>
      </w:r>
    </w:p>
    <w:p w:rsidR="00C85E1A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Данные документа, подтверждающего факт внесения сведений о юридическом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лице в Единый государственный реестр юридических лиц</w:t>
      </w:r>
      <w:r w:rsidR="00C85E1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E3789" w:rsidRPr="00483A47" w:rsidRDefault="000E3789" w:rsidP="00483A4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83A47">
        <w:rPr>
          <w:rFonts w:ascii="Times New Roman" w:hAnsi="Times New Roman"/>
          <w:sz w:val="20"/>
          <w:szCs w:val="20"/>
        </w:rPr>
        <w:t>(реквизиты свидетельства о внесении записи в Единый государственный реестр юридических лиц с</w:t>
      </w:r>
      <w:r w:rsidR="002E46BF" w:rsidRPr="00483A47">
        <w:rPr>
          <w:rFonts w:ascii="Times New Roman" w:hAnsi="Times New Roman"/>
          <w:sz w:val="20"/>
          <w:szCs w:val="20"/>
        </w:rPr>
        <w:t xml:space="preserve"> </w:t>
      </w:r>
      <w:r w:rsidRPr="00483A47">
        <w:rPr>
          <w:rFonts w:ascii="Times New Roman" w:hAnsi="Times New Roman"/>
          <w:sz w:val="20"/>
          <w:szCs w:val="20"/>
        </w:rPr>
        <w:t>указанием адреса места нахождения органа, осуществившего государственную регистрацию (в случае</w:t>
      </w:r>
      <w:r w:rsidR="002E46BF" w:rsidRPr="00483A47">
        <w:rPr>
          <w:rFonts w:ascii="Times New Roman" w:hAnsi="Times New Roman"/>
          <w:sz w:val="20"/>
          <w:szCs w:val="20"/>
        </w:rPr>
        <w:t xml:space="preserve"> </w:t>
      </w:r>
      <w:r w:rsidRPr="00483A47">
        <w:rPr>
          <w:rFonts w:ascii="Times New Roman" w:hAnsi="Times New Roman"/>
          <w:sz w:val="20"/>
          <w:szCs w:val="20"/>
        </w:rPr>
        <w:t>внесения изменений в устав указываются реквизиты всех соответствующих свидетельств о внесении записи</w:t>
      </w:r>
      <w:r w:rsidR="002E46BF" w:rsidRPr="00483A47">
        <w:rPr>
          <w:rFonts w:ascii="Times New Roman" w:hAnsi="Times New Roman"/>
          <w:sz w:val="20"/>
          <w:szCs w:val="20"/>
        </w:rPr>
        <w:t xml:space="preserve"> </w:t>
      </w:r>
      <w:r w:rsidRPr="00483A47">
        <w:rPr>
          <w:rFonts w:ascii="Times New Roman" w:hAnsi="Times New Roman"/>
          <w:sz w:val="20"/>
          <w:szCs w:val="20"/>
        </w:rPr>
        <w:t>в Единый государственный реестр юридических лиц с указанием адреса места нахождения органа,</w:t>
      </w:r>
      <w:r w:rsidR="002E46BF" w:rsidRPr="00483A47">
        <w:rPr>
          <w:rFonts w:ascii="Times New Roman" w:hAnsi="Times New Roman"/>
          <w:sz w:val="20"/>
          <w:szCs w:val="20"/>
        </w:rPr>
        <w:t xml:space="preserve"> </w:t>
      </w:r>
      <w:r w:rsidRPr="00483A47">
        <w:rPr>
          <w:rFonts w:ascii="Times New Roman" w:hAnsi="Times New Roman"/>
          <w:sz w:val="20"/>
          <w:szCs w:val="20"/>
        </w:rPr>
        <w:t>осуществившего государственную регистрацию))</w:t>
      </w:r>
    </w:p>
    <w:p w:rsidR="00C85E1A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 w:rsidR="00C85E1A">
        <w:rPr>
          <w:rFonts w:ascii="Times New Roman" w:hAnsi="Times New Roman"/>
          <w:sz w:val="28"/>
          <w:szCs w:val="28"/>
        </w:rPr>
        <w:t>___________________</w:t>
      </w:r>
    </w:p>
    <w:p w:rsidR="00F21C9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Данные документа о постановке соискателя лицензии на учет в налоговом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органе</w:t>
      </w:r>
      <w:r w:rsidR="00F21C99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0E3789" w:rsidRPr="00483A47" w:rsidRDefault="000E3789" w:rsidP="00483A4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83A47">
        <w:rPr>
          <w:rFonts w:ascii="Times New Roman" w:hAnsi="Times New Roman"/>
          <w:sz w:val="20"/>
          <w:szCs w:val="20"/>
        </w:rPr>
        <w:t>(код причины и дата постановки на учет соискателя лицензии в налоговом органе, реквизиты свидетельства</w:t>
      </w:r>
      <w:r w:rsidR="002E46BF" w:rsidRPr="00483A47">
        <w:rPr>
          <w:rFonts w:ascii="Times New Roman" w:hAnsi="Times New Roman"/>
          <w:sz w:val="20"/>
          <w:szCs w:val="20"/>
        </w:rPr>
        <w:t xml:space="preserve"> </w:t>
      </w:r>
      <w:r w:rsidRPr="00483A47">
        <w:rPr>
          <w:rFonts w:ascii="Times New Roman" w:hAnsi="Times New Roman"/>
          <w:sz w:val="20"/>
          <w:szCs w:val="20"/>
        </w:rPr>
        <w:t>о постановке на налоговый учет соискателя лицензии)</w:t>
      </w:r>
    </w:p>
    <w:p w:rsidR="000E3789" w:rsidRP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Квалификационный аттестат должностного лица соискателя лицензии</w:t>
      </w:r>
      <w:r w:rsidR="002E46B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0E3789" w:rsidRPr="00483A47" w:rsidRDefault="000E3789" w:rsidP="00483A4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83A47">
        <w:rPr>
          <w:rFonts w:ascii="Times New Roman" w:hAnsi="Times New Roman"/>
          <w:sz w:val="20"/>
          <w:szCs w:val="20"/>
        </w:rPr>
        <w:t>(номер квалификационного аттестата, кем выдан, дата выдачи)</w:t>
      </w:r>
    </w:p>
    <w:p w:rsidR="00F21C9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Сведения о сайтах в информационно-телекоммуникационной сети "Интернет"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и (или) об официальных печатных средствах массовой информации, в которых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соискатель лицензии раскрывает информацию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о своей деятельности в соответствии с требованиями к раскрытию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информации, установленными частью 10 статьи 161 Жилищного кодекса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Российской Федерации</w:t>
      </w:r>
      <w:r w:rsidR="00F21C99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0E3789" w:rsidRPr="002E46BF" w:rsidRDefault="002E46BF" w:rsidP="00F21C9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789" w:rsidRPr="002E46BF">
        <w:rPr>
          <w:rFonts w:ascii="Courier New" w:hAnsi="Courier New" w:cs="Courier New"/>
          <w:sz w:val="20"/>
          <w:szCs w:val="20"/>
        </w:rPr>
        <w:t>(</w:t>
      </w:r>
      <w:r w:rsidR="000E3789" w:rsidRPr="00483A47">
        <w:rPr>
          <w:rFonts w:ascii="Times New Roman" w:hAnsi="Times New Roman"/>
          <w:sz w:val="20"/>
          <w:szCs w:val="20"/>
        </w:rPr>
        <w:t>представляются в случае осуществления соискателем лицензии предпринимательской деятельности по</w:t>
      </w:r>
      <w:r w:rsidRPr="00483A47">
        <w:rPr>
          <w:rFonts w:ascii="Times New Roman" w:hAnsi="Times New Roman"/>
          <w:sz w:val="20"/>
          <w:szCs w:val="20"/>
        </w:rPr>
        <w:t xml:space="preserve"> </w:t>
      </w:r>
      <w:r w:rsidR="000E3789" w:rsidRPr="00483A47">
        <w:rPr>
          <w:rFonts w:ascii="Times New Roman" w:hAnsi="Times New Roman"/>
          <w:sz w:val="20"/>
          <w:szCs w:val="20"/>
        </w:rPr>
        <w:t>управлению многоквартирными домами на дату обращения с заявлением о предоставлении лицензии)</w:t>
      </w:r>
    </w:p>
    <w:p w:rsidR="005F777E" w:rsidRPr="00483A47" w:rsidRDefault="005F777E" w:rsidP="005F777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3A47">
        <w:rPr>
          <w:rFonts w:ascii="Times New Roman" w:eastAsia="Times New Roman" w:hAnsi="Times New Roman"/>
          <w:sz w:val="28"/>
          <w:szCs w:val="28"/>
          <w:lang w:eastAsia="ar-SA"/>
        </w:rPr>
        <w:t>Прошу одновременно с внесением сведений в реестр лицензий субъекта Российской Федерации о предоставлении лицензии на осуществление предпринимательской деятельности по управлению многоквартирными домами, внести в реестр сведения о следующих многоквартирных домах, расположенных на территории Брянской области:</w:t>
      </w:r>
    </w:p>
    <w:p w:rsidR="005F777E" w:rsidRPr="005F777E" w:rsidRDefault="005F777E" w:rsidP="005F777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98"/>
        <w:gridCol w:w="1152"/>
        <w:gridCol w:w="1835"/>
        <w:gridCol w:w="1916"/>
        <w:gridCol w:w="2446"/>
      </w:tblGrid>
      <w:tr w:rsidR="005F777E" w:rsidRPr="00483A47" w:rsidTr="003432E4"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83A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Адрес многоквартирного дома</w:t>
            </w:r>
          </w:p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83A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Год постройки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83A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Общая площадь многоквартирного </w:t>
            </w:r>
          </w:p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ar-SA"/>
              </w:rPr>
            </w:pPr>
            <w:r w:rsidRPr="00483A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дома </w:t>
            </w:r>
          </w:p>
        </w:tc>
      </w:tr>
      <w:tr w:rsidR="005F777E" w:rsidRPr="00483A47" w:rsidTr="003432E4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83A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Муниципальное образование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83A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Улица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83A4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Номер дома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5F777E" w:rsidRPr="00483A47" w:rsidTr="003432E4">
        <w:trPr>
          <w:trHeight w:val="320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5F777E" w:rsidRPr="00483A47" w:rsidRDefault="005F777E" w:rsidP="005F77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7E" w:rsidRPr="00483A47" w:rsidRDefault="005F777E" w:rsidP="005F777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5F777E" w:rsidRDefault="005F777E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789" w:rsidRP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Подтверждаю, что:</w:t>
      </w:r>
    </w:p>
    <w:p w:rsidR="000E3789" w:rsidRP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 xml:space="preserve">- у должностного лица соискателя лицензии </w:t>
      </w:r>
      <w:r w:rsidR="00F21C99">
        <w:rPr>
          <w:rFonts w:ascii="Times New Roman" w:hAnsi="Times New Roman"/>
          <w:sz w:val="28"/>
          <w:szCs w:val="28"/>
        </w:rPr>
        <w:t xml:space="preserve">________________ (ФИО, должность) </w:t>
      </w:r>
      <w:r w:rsidRPr="000E3789">
        <w:rPr>
          <w:rFonts w:ascii="Times New Roman" w:hAnsi="Times New Roman"/>
          <w:sz w:val="28"/>
          <w:szCs w:val="28"/>
        </w:rPr>
        <w:t>отсутствует неснятая или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непогашенная судимость за преступления в сфере экономики, преступления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средней тяжести, тяжкие и особо тяжкие преступления;</w:t>
      </w:r>
    </w:p>
    <w:p w:rsidR="000E3789" w:rsidRP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- в реестре лиц, осуществлявших функции единоличного исполнительного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органа лицензиата, лицензия которого аннулирована, а также лиц, на которых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уставом или иными документами лицензиата возложена ответственность за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соблюдение требований к обеспечению надлежащего содержания общего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имущества в многоквартирном доме и в отношении которых применено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административное наказание в виде дисквалификации, индивидуальных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предпринимателей, лицензия которых аннулирована и (или) в отношении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которых применено административное наказание в виде дисквалификации,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отсутствует информация о должностном лице соискателя лицензии;</w:t>
      </w:r>
    </w:p>
    <w:p w:rsidR="000E3789" w:rsidRP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- в сводном федеральном реестре лицензий отсутствует информация об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аннулировании лицензии, ранее выданной соискателю лицензии.</w:t>
      </w:r>
    </w:p>
    <w:p w:rsidR="006B643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Реквизиты документа, подтверждающего уплату государственной пошлины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соискателем лицензии за предоставление лицензии на осуществление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предпринимательской деятельности по управлению многоквартирными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домами</w:t>
      </w:r>
      <w:r w:rsidR="006B6439">
        <w:rPr>
          <w:rFonts w:ascii="Times New Roman" w:hAnsi="Times New Roman"/>
          <w:sz w:val="28"/>
          <w:szCs w:val="28"/>
        </w:rPr>
        <w:t>_________________________________________</w:t>
      </w:r>
    </w:p>
    <w:p w:rsidR="005A4AFB" w:rsidRPr="00483A47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47">
        <w:rPr>
          <w:rFonts w:ascii="Times New Roman" w:hAnsi="Times New Roman"/>
          <w:sz w:val="28"/>
          <w:szCs w:val="28"/>
        </w:rPr>
        <w:t xml:space="preserve"> Номер</w:t>
      </w:r>
      <w:r w:rsidR="005A4AFB" w:rsidRPr="00483A47">
        <w:rPr>
          <w:rFonts w:ascii="Times New Roman" w:hAnsi="Times New Roman"/>
          <w:sz w:val="28"/>
          <w:szCs w:val="28"/>
        </w:rPr>
        <w:t>а</w:t>
      </w:r>
      <w:r w:rsidRPr="00483A47">
        <w:rPr>
          <w:rFonts w:ascii="Times New Roman" w:hAnsi="Times New Roman"/>
          <w:sz w:val="28"/>
          <w:szCs w:val="28"/>
        </w:rPr>
        <w:t xml:space="preserve"> телефон</w:t>
      </w:r>
      <w:r w:rsidR="005A4AFB" w:rsidRPr="00483A47">
        <w:rPr>
          <w:rFonts w:ascii="Times New Roman" w:hAnsi="Times New Roman"/>
          <w:sz w:val="28"/>
          <w:szCs w:val="28"/>
        </w:rPr>
        <w:t>ов</w:t>
      </w:r>
      <w:r w:rsidRPr="00483A47">
        <w:rPr>
          <w:rFonts w:ascii="Times New Roman" w:hAnsi="Times New Roman"/>
          <w:sz w:val="28"/>
          <w:szCs w:val="28"/>
        </w:rPr>
        <w:t xml:space="preserve"> (факса) соискателя лицензии</w:t>
      </w:r>
      <w:r w:rsidR="005A4AFB" w:rsidRPr="00483A47">
        <w:rPr>
          <w:rFonts w:ascii="Times New Roman" w:hAnsi="Times New Roman"/>
          <w:sz w:val="28"/>
          <w:szCs w:val="28"/>
        </w:rPr>
        <w:t>___________________</w:t>
      </w:r>
    </w:p>
    <w:p w:rsidR="006B643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A47">
        <w:rPr>
          <w:rFonts w:ascii="Times New Roman" w:hAnsi="Times New Roman"/>
          <w:sz w:val="28"/>
          <w:szCs w:val="28"/>
        </w:rPr>
        <w:t>Адрес электронной почты соискателя</w:t>
      </w:r>
      <w:r w:rsidRPr="000E3789">
        <w:rPr>
          <w:rFonts w:ascii="Times New Roman" w:hAnsi="Times New Roman"/>
          <w:sz w:val="28"/>
          <w:szCs w:val="28"/>
        </w:rPr>
        <w:t xml:space="preserve"> лицензии</w:t>
      </w:r>
      <w:r w:rsidR="006B6439">
        <w:rPr>
          <w:rFonts w:ascii="Times New Roman" w:hAnsi="Times New Roman"/>
          <w:sz w:val="28"/>
          <w:szCs w:val="28"/>
        </w:rPr>
        <w:t>______________________</w:t>
      </w:r>
    </w:p>
    <w:p w:rsidR="006B643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Прошу направлять уведомления о процедуре лицензирования в электронной</w:t>
      </w:r>
      <w:r w:rsidR="002E46BF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форме:</w:t>
      </w:r>
      <w:r w:rsidR="006B6439">
        <w:rPr>
          <w:rFonts w:ascii="Times New Roman" w:hAnsi="Times New Roman"/>
          <w:sz w:val="28"/>
          <w:szCs w:val="28"/>
        </w:rPr>
        <w:t xml:space="preserve"> (да/нет)</w:t>
      </w:r>
    </w:p>
    <w:p w:rsidR="000E3789" w:rsidRPr="000E3789" w:rsidRDefault="002E46BF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</w:t>
      </w:r>
      <w:r w:rsidR="000E3789" w:rsidRPr="000E3789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0E3789" w:rsidRPr="000E3789">
        <w:rPr>
          <w:rFonts w:ascii="Times New Roman" w:hAnsi="Times New Roman"/>
          <w:sz w:val="28"/>
          <w:szCs w:val="28"/>
        </w:rPr>
        <w:t>,</w:t>
      </w:r>
    </w:p>
    <w:p w:rsidR="000E3789" w:rsidRPr="00483A47" w:rsidRDefault="000E3789" w:rsidP="00483A4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83A47">
        <w:rPr>
          <w:rFonts w:ascii="Times New Roman" w:hAnsi="Times New Roman"/>
          <w:sz w:val="20"/>
          <w:szCs w:val="20"/>
        </w:rPr>
        <w:t>(фамилия, имя, отчество должностного лица соискателя лицензии полностью)</w:t>
      </w:r>
    </w:p>
    <w:p w:rsidR="000E3789" w:rsidRPr="000E3789" w:rsidRDefault="000E3789" w:rsidP="006B6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</w:t>
      </w:r>
      <w:r w:rsidR="008B7DB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без использования средств автоматизации обработку моих персональных</w:t>
      </w:r>
      <w:r w:rsidR="008B7DB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данных, а именно совершение действий, предусмотренных пунктом 3 части</w:t>
      </w:r>
      <w:r w:rsidR="008B7DB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первой статьи 3 Федерального закона от 27 июля 2006 года № 152-ФЗ «О</w:t>
      </w:r>
      <w:r w:rsidR="008B7DB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персональных данных», а также на обработку, передачу и использование моих</w:t>
      </w:r>
      <w:r w:rsidR="008B7DB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персональных данных в целях проверки соответствия лицензионным</w:t>
      </w:r>
      <w:r w:rsidR="008B7DB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требованиям, установленным пунктами 3, 4 части 1 статьи 193 Жилищного</w:t>
      </w:r>
      <w:r w:rsidR="008B7DB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кодекса Российской Федерации.</w:t>
      </w:r>
    </w:p>
    <w:p w:rsidR="008B7DB9" w:rsidRDefault="008B7DB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789" w:rsidRPr="000E3789" w:rsidRDefault="000E378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789">
        <w:rPr>
          <w:rFonts w:ascii="Times New Roman" w:hAnsi="Times New Roman"/>
          <w:sz w:val="28"/>
          <w:szCs w:val="28"/>
        </w:rPr>
        <w:t>Дата</w:t>
      </w:r>
      <w:r w:rsidR="008B7DB9">
        <w:rPr>
          <w:rFonts w:ascii="Times New Roman" w:hAnsi="Times New Roman"/>
          <w:sz w:val="28"/>
          <w:szCs w:val="28"/>
        </w:rPr>
        <w:t xml:space="preserve"> </w:t>
      </w:r>
      <w:r w:rsidRPr="000E3789">
        <w:rPr>
          <w:rFonts w:ascii="Times New Roman" w:hAnsi="Times New Roman"/>
          <w:sz w:val="28"/>
          <w:szCs w:val="28"/>
        </w:rPr>
        <w:t>заполнения</w:t>
      </w:r>
      <w:r w:rsidR="006B6439">
        <w:rPr>
          <w:rFonts w:ascii="Times New Roman" w:hAnsi="Times New Roman"/>
          <w:sz w:val="28"/>
          <w:szCs w:val="28"/>
        </w:rPr>
        <w:t xml:space="preserve">  «____»__________</w:t>
      </w:r>
      <w:r w:rsidRPr="000E3789">
        <w:rPr>
          <w:rFonts w:ascii="Times New Roman" w:hAnsi="Times New Roman"/>
          <w:sz w:val="28"/>
          <w:szCs w:val="28"/>
        </w:rPr>
        <w:t xml:space="preserve"> 20</w:t>
      </w:r>
      <w:r w:rsidR="0054715C">
        <w:rPr>
          <w:rFonts w:ascii="Times New Roman" w:hAnsi="Times New Roman"/>
          <w:sz w:val="28"/>
          <w:szCs w:val="28"/>
        </w:rPr>
        <w:t>___</w:t>
      </w:r>
      <w:r w:rsidRPr="000E3789">
        <w:rPr>
          <w:rFonts w:ascii="Times New Roman" w:hAnsi="Times New Roman"/>
          <w:sz w:val="28"/>
          <w:szCs w:val="28"/>
        </w:rPr>
        <w:t xml:space="preserve"> г.</w:t>
      </w:r>
    </w:p>
    <w:p w:rsidR="006B6439" w:rsidRDefault="006B643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439" w:rsidRDefault="006B643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             _______             ___________ </w:t>
      </w:r>
    </w:p>
    <w:p w:rsidR="006B6439" w:rsidRPr="00483A47" w:rsidRDefault="006B6439" w:rsidP="00E442D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83A47">
        <w:rPr>
          <w:rFonts w:ascii="Times New Roman" w:hAnsi="Times New Roman"/>
          <w:sz w:val="20"/>
          <w:szCs w:val="20"/>
        </w:rPr>
        <w:t xml:space="preserve">Должность соискателя лицензии           </w:t>
      </w:r>
      <w:r w:rsidR="00483A47">
        <w:rPr>
          <w:rFonts w:ascii="Times New Roman" w:hAnsi="Times New Roman"/>
          <w:sz w:val="20"/>
          <w:szCs w:val="20"/>
        </w:rPr>
        <w:tab/>
      </w:r>
      <w:r w:rsidR="00483A47">
        <w:rPr>
          <w:rFonts w:ascii="Times New Roman" w:hAnsi="Times New Roman"/>
          <w:sz w:val="20"/>
          <w:szCs w:val="20"/>
        </w:rPr>
        <w:tab/>
        <w:t xml:space="preserve">          </w:t>
      </w:r>
      <w:r w:rsidRPr="00483A47">
        <w:rPr>
          <w:rFonts w:ascii="Times New Roman" w:hAnsi="Times New Roman"/>
          <w:sz w:val="20"/>
          <w:szCs w:val="20"/>
        </w:rPr>
        <w:t xml:space="preserve">Подпись            </w:t>
      </w:r>
      <w:r w:rsidR="00483A47">
        <w:rPr>
          <w:rFonts w:ascii="Times New Roman" w:hAnsi="Times New Roman"/>
          <w:sz w:val="20"/>
          <w:szCs w:val="20"/>
        </w:rPr>
        <w:tab/>
      </w:r>
      <w:r w:rsidR="00483A47">
        <w:rPr>
          <w:rFonts w:ascii="Times New Roman" w:hAnsi="Times New Roman"/>
          <w:sz w:val="20"/>
          <w:szCs w:val="20"/>
        </w:rPr>
        <w:tab/>
      </w:r>
      <w:r w:rsidRPr="00483A47">
        <w:rPr>
          <w:rFonts w:ascii="Times New Roman" w:hAnsi="Times New Roman"/>
          <w:sz w:val="20"/>
          <w:szCs w:val="20"/>
        </w:rPr>
        <w:t>ФИО</w:t>
      </w:r>
    </w:p>
    <w:p w:rsidR="006B6439" w:rsidRPr="00483A47" w:rsidRDefault="006B643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0C89" w:rsidRPr="000E3789" w:rsidRDefault="006B6439" w:rsidP="00E442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sectPr w:rsidR="00350C89" w:rsidRPr="000E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75F"/>
    <w:rsid w:val="000E3789"/>
    <w:rsid w:val="000E4E36"/>
    <w:rsid w:val="00234C7C"/>
    <w:rsid w:val="002E46BF"/>
    <w:rsid w:val="003432E4"/>
    <w:rsid w:val="00350C89"/>
    <w:rsid w:val="004216F4"/>
    <w:rsid w:val="0047375F"/>
    <w:rsid w:val="00483A47"/>
    <w:rsid w:val="0054715C"/>
    <w:rsid w:val="00580C3B"/>
    <w:rsid w:val="005A4AFB"/>
    <w:rsid w:val="005F777E"/>
    <w:rsid w:val="006B6439"/>
    <w:rsid w:val="0072516F"/>
    <w:rsid w:val="008B7DB9"/>
    <w:rsid w:val="00975828"/>
    <w:rsid w:val="00C85E1A"/>
    <w:rsid w:val="00E442D9"/>
    <w:rsid w:val="00F21C99"/>
    <w:rsid w:val="00F643C6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3;&#1103;%20&#1089;&#1072;&#1081;&#1090;&#1072;\&#1088;&#1072;&#1079;&#1076;&#1077;&#1083;%20&#1051;&#1080;&#1094;&#1077;&#1085;&#1079;&#1080;&#1088;&#1086;&#1074;&#1072;&#1085;&#1080;&#1077;\&#1041;&#1083;&#1072;&#1085;&#1082;%20&#1079;&#1072;&#1103;&#1074;&#1083;&#1077;&#1085;&#1080;&#1103;%20&#1085;&#1072;%20&#1074;&#1099;&#1076;&#1072;&#1095;&#1091;%20&#1083;&#1080;&#1094;&#1077;&#1085;&#107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F0F7-0034-40F9-A611-62126336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 на выдачу лицензии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2016-07-15T14:32:00Z</dcterms:created>
  <dcterms:modified xsi:type="dcterms:W3CDTF">2016-07-15T14:33:00Z</dcterms:modified>
</cp:coreProperties>
</file>